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4" w:rsidRPr="001C26A3" w:rsidRDefault="00D53F5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b/>
          <w:sz w:val="24"/>
          <w:szCs w:val="24"/>
          <w:lang w:val="et-EE"/>
        </w:rPr>
        <w:t>SOTSIAALTEENUSE TAOTLUS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Teenust vajava isiku andmed: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1. Ees- ja perekonnanimi ...................................................................................................................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2. Isikukood ....................................................................................................................................... </w:t>
      </w:r>
    </w:p>
    <w:p w:rsidR="00D53F54" w:rsidRDefault="00D53F54" w:rsidP="000F4393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 Elukoha aadress</w:t>
      </w: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...............................</w:t>
      </w:r>
      <w:bookmarkStart w:id="0" w:name="_GoBack"/>
      <w:bookmarkEnd w:id="0"/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t-EE"/>
        </w:rPr>
        <w:t>Kontaktandmed (telefon, e-post)</w:t>
      </w: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5. Sotsiaalne seisund 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töötav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õppiv 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vanaduspensionär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kodune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registreeritud töötu, tööotsija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lapsehoolduspuhkusel</w:t>
      </w:r>
    </w:p>
    <w:p w:rsidR="00D53F54" w:rsidRPr="001C26A3" w:rsidRDefault="00D53F54" w:rsidP="001C26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vähenenud töövõimega (osaline või puuduv töövõime)</w:t>
      </w:r>
    </w:p>
    <w:p w:rsidR="00D53F54" w:rsidRPr="0087015D" w:rsidRDefault="00D53F54" w:rsidP="008701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muu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Abivajaduse kirjeldus (millised tegevuspiirangud on igapäevaelus)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0F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............................................................................................................................................................ 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............................................................................................................................................................ 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Pr="001C26A3" w:rsidRDefault="00D53F54" w:rsidP="008701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Taotluse suhtes tehtud otsust soovin saada: </w:t>
      </w:r>
    </w:p>
    <w:p w:rsidR="00D53F54" w:rsidRPr="001C26A3" w:rsidRDefault="00D53F54" w:rsidP="008701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e-posti aadressile</w:t>
      </w:r>
    </w:p>
    <w:p w:rsidR="00D53F54" w:rsidRPr="001C26A3" w:rsidRDefault="00D53F54" w:rsidP="008701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lihtkirjaga elukoha aadressile </w:t>
      </w:r>
    </w:p>
    <w:p w:rsidR="00D53F54" w:rsidRDefault="00D53F54" w:rsidP="008701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muu ……………………………………</w:t>
      </w:r>
    </w:p>
    <w:p w:rsidR="00D53F54" w:rsidRPr="007A6BA6" w:rsidRDefault="00D53F54" w:rsidP="008701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Taotleja nimi ja kontakt (juhul kui see erineb teenust vajava isiku omast)……………………......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………………………………………………………………………………………………………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 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Kuupäev………………….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D53F54" w:rsidRPr="001C26A3" w:rsidSect="001328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54" w:rsidRDefault="00D53F54" w:rsidP="001C26A3">
      <w:pPr>
        <w:spacing w:after="0" w:line="240" w:lineRule="auto"/>
      </w:pPr>
      <w:r>
        <w:separator/>
      </w:r>
    </w:p>
  </w:endnote>
  <w:endnote w:type="continuationSeparator" w:id="0">
    <w:p w:rsidR="00D53F54" w:rsidRDefault="00D53F54" w:rsidP="001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54" w:rsidRDefault="00D53F54" w:rsidP="001C26A3">
      <w:pPr>
        <w:spacing w:after="0" w:line="240" w:lineRule="auto"/>
      </w:pPr>
      <w:r>
        <w:separator/>
      </w:r>
    </w:p>
  </w:footnote>
  <w:footnote w:type="continuationSeparator" w:id="0">
    <w:p w:rsidR="00D53F54" w:rsidRDefault="00D53F54" w:rsidP="001C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54" w:rsidRPr="001C26A3" w:rsidRDefault="00D53F54" w:rsidP="001C26A3">
    <w:pPr>
      <w:pStyle w:val="Header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 xml:space="preserve">LISA 1 </w:t>
    </w:r>
  </w:p>
  <w:p w:rsidR="00D53F54" w:rsidRPr="001C26A3" w:rsidRDefault="00D53F54" w:rsidP="001C26A3">
    <w:pPr>
      <w:pStyle w:val="Header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 xml:space="preserve">Lääne-Nigula Vallavalitsuse 23.10.2018 </w:t>
    </w:r>
  </w:p>
  <w:p w:rsidR="00D53F54" w:rsidRPr="001C26A3" w:rsidRDefault="00D53F54" w:rsidP="001C26A3">
    <w:pPr>
      <w:pStyle w:val="Header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>korraldusele nr</w:t>
    </w:r>
    <w:r>
      <w:rPr>
        <w:rFonts w:ascii="Times New Roman" w:hAnsi="Times New Roman" w:cs="Times New Roman"/>
        <w:sz w:val="24"/>
        <w:szCs w:val="24"/>
        <w:lang w:val="et-EE"/>
      </w:rPr>
      <w:t xml:space="preserve"> 579</w:t>
    </w:r>
  </w:p>
  <w:p w:rsidR="00D53F54" w:rsidRDefault="00D53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71A"/>
    <w:multiLevelType w:val="hybridMultilevel"/>
    <w:tmpl w:val="424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069FB"/>
    <w:multiLevelType w:val="hybridMultilevel"/>
    <w:tmpl w:val="438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B4D"/>
    <w:rsid w:val="000F4393"/>
    <w:rsid w:val="00132841"/>
    <w:rsid w:val="00164C44"/>
    <w:rsid w:val="001C2609"/>
    <w:rsid w:val="001C26A3"/>
    <w:rsid w:val="002C365D"/>
    <w:rsid w:val="0030027F"/>
    <w:rsid w:val="004B0FE4"/>
    <w:rsid w:val="004F0ED6"/>
    <w:rsid w:val="005D6B4D"/>
    <w:rsid w:val="007A6BA6"/>
    <w:rsid w:val="0087015D"/>
    <w:rsid w:val="00A40A55"/>
    <w:rsid w:val="00D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6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6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1654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SOTSIAALTEENUSE TAOTLUS</dc:title>
  <dc:subject/>
  <dc:creator>Mariel Kõrgemägi</dc:creator>
  <cp:keywords/>
  <dc:description/>
  <cp:lastModifiedBy>helgi</cp:lastModifiedBy>
  <cp:revision>2</cp:revision>
  <dcterms:created xsi:type="dcterms:W3CDTF">2018-10-30T09:55:00Z</dcterms:created>
  <dcterms:modified xsi:type="dcterms:W3CDTF">2018-10-30T09:55:00Z</dcterms:modified>
</cp:coreProperties>
</file>